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D3" w:rsidRPr="008A139D" w:rsidRDefault="009344D3" w:rsidP="009344D3">
      <w:pPr>
        <w:jc w:val="center"/>
        <w:rPr>
          <w:rFonts w:ascii="Lato" w:hAnsi="Lato"/>
          <w:b/>
          <w:sz w:val="40"/>
          <w:szCs w:val="40"/>
        </w:rPr>
      </w:pPr>
      <w:proofErr w:type="spellStart"/>
      <w:r w:rsidRPr="008A139D">
        <w:rPr>
          <w:rFonts w:ascii="Lato" w:hAnsi="Lato"/>
          <w:b/>
          <w:sz w:val="40"/>
          <w:szCs w:val="40"/>
        </w:rPr>
        <w:t>Ngondro</w:t>
      </w:r>
      <w:proofErr w:type="spellEnd"/>
      <w:r w:rsidRPr="008A139D">
        <w:rPr>
          <w:rFonts w:ascii="Lato" w:hAnsi="Lato"/>
          <w:b/>
          <w:sz w:val="40"/>
          <w:szCs w:val="40"/>
        </w:rPr>
        <w:t xml:space="preserve"> 5-Year Program Application </w:t>
      </w:r>
    </w:p>
    <w:p w:rsidR="009344D3" w:rsidRPr="008A139D" w:rsidRDefault="009344D3" w:rsidP="009344D3">
      <w:pPr>
        <w:jc w:val="center"/>
        <w:rPr>
          <w:rFonts w:ascii="Lato" w:hAnsi="Lato"/>
          <w:b/>
          <w:sz w:val="32"/>
          <w:szCs w:val="32"/>
        </w:rPr>
      </w:pPr>
      <w:r w:rsidRPr="008A139D">
        <w:rPr>
          <w:rFonts w:ascii="Lato" w:hAnsi="Lato"/>
          <w:b/>
          <w:sz w:val="32"/>
          <w:szCs w:val="32"/>
        </w:rPr>
        <w:t>Nyingma Institute, Berkeley</w:t>
      </w:r>
    </w:p>
    <w:p w:rsidR="00C37B4D" w:rsidRPr="008A139D" w:rsidRDefault="00C37B4D" w:rsidP="008F159D">
      <w:pPr>
        <w:jc w:val="center"/>
        <w:rPr>
          <w:rFonts w:ascii="Lato" w:hAnsi="Lato"/>
          <w:b/>
          <w:i/>
        </w:rPr>
      </w:pPr>
      <w:r w:rsidRPr="008A139D">
        <w:rPr>
          <w:rFonts w:ascii="Lato" w:hAnsi="Lato"/>
          <w:b/>
          <w:i/>
        </w:rPr>
        <w:t xml:space="preserve">Please send your completed application to </w:t>
      </w:r>
      <w:r w:rsidR="00EF7973">
        <w:rPr>
          <w:rFonts w:ascii="Lato" w:hAnsi="Lato"/>
          <w:b/>
          <w:i/>
        </w:rPr>
        <w:t>pauline.yu@nyingmainstitute.com</w:t>
      </w:r>
      <w:r w:rsidR="00EF7973">
        <w:rPr>
          <w:rStyle w:val="Hyperlink"/>
          <w:rFonts w:ascii="Lato" w:hAnsi="Lato"/>
          <w:b/>
          <w:i/>
        </w:rPr>
        <w:t xml:space="preserve"> </w:t>
      </w:r>
    </w:p>
    <w:p w:rsidR="00051389" w:rsidRPr="008A139D" w:rsidRDefault="00051389" w:rsidP="009344D3">
      <w:pPr>
        <w:rPr>
          <w:rFonts w:ascii="Lato" w:hAnsi="Lato"/>
          <w:b/>
          <w:u w:val="single"/>
        </w:rPr>
      </w:pPr>
      <w:r w:rsidRPr="008A139D">
        <w:rPr>
          <w:rFonts w:ascii="Lato" w:hAnsi="Lato"/>
          <w:b/>
          <w:u w:val="single"/>
        </w:rPr>
        <w:t>Date:</w:t>
      </w:r>
      <w:r w:rsidRPr="008A139D">
        <w:rPr>
          <w:rFonts w:ascii="Lato" w:hAnsi="Lato"/>
        </w:rPr>
        <w:t xml:space="preserve"> </w:t>
      </w:r>
    </w:p>
    <w:p w:rsidR="009344D3" w:rsidRPr="008A139D" w:rsidRDefault="009344D3" w:rsidP="009344D3">
      <w:pPr>
        <w:rPr>
          <w:rFonts w:ascii="Lato" w:hAnsi="Lato"/>
          <w:b/>
          <w:u w:val="single"/>
        </w:rPr>
      </w:pPr>
      <w:r w:rsidRPr="008A139D">
        <w:rPr>
          <w:rFonts w:ascii="Lato" w:hAnsi="Lato"/>
          <w:b/>
          <w:u w:val="single"/>
        </w:rPr>
        <w:t xml:space="preserve">Contact Information </w:t>
      </w:r>
    </w:p>
    <w:p w:rsidR="009344D3" w:rsidRPr="008A139D" w:rsidRDefault="009344D3" w:rsidP="009344D3">
      <w:pPr>
        <w:rPr>
          <w:rFonts w:ascii="Lato" w:hAnsi="Lato"/>
        </w:rPr>
      </w:pPr>
      <w:r w:rsidRPr="008A139D">
        <w:rPr>
          <w:rFonts w:ascii="Lato" w:hAnsi="Lato"/>
        </w:rPr>
        <w:t>First Name</w:t>
      </w:r>
      <w:r w:rsidR="005C76DB" w:rsidRPr="008A139D">
        <w:rPr>
          <w:rFonts w:ascii="Lato" w:hAnsi="Lato"/>
        </w:rPr>
        <w:t>:</w:t>
      </w:r>
      <w:r w:rsidRPr="008A139D">
        <w:rPr>
          <w:rFonts w:ascii="Lato" w:hAnsi="Lato"/>
        </w:rPr>
        <w:t xml:space="preserve">   </w:t>
      </w:r>
    </w:p>
    <w:p w:rsidR="009344D3" w:rsidRPr="008A139D" w:rsidRDefault="009344D3" w:rsidP="009344D3">
      <w:pPr>
        <w:rPr>
          <w:rFonts w:ascii="Lato" w:hAnsi="Lato"/>
        </w:rPr>
      </w:pPr>
      <w:r w:rsidRPr="008A139D">
        <w:rPr>
          <w:rFonts w:ascii="Lato" w:hAnsi="Lato"/>
        </w:rPr>
        <w:t>Last Name</w:t>
      </w:r>
      <w:r w:rsidR="005C76DB" w:rsidRPr="008A139D">
        <w:rPr>
          <w:rFonts w:ascii="Lato" w:hAnsi="Lato"/>
        </w:rPr>
        <w:t>:</w:t>
      </w:r>
      <w:r w:rsidRPr="008A139D">
        <w:rPr>
          <w:rFonts w:ascii="Lato" w:hAnsi="Lato"/>
        </w:rPr>
        <w:t xml:space="preserve">   </w:t>
      </w:r>
    </w:p>
    <w:p w:rsidR="009344D3" w:rsidRPr="008A139D" w:rsidRDefault="009344D3" w:rsidP="009344D3">
      <w:pPr>
        <w:rPr>
          <w:rFonts w:ascii="Lato" w:hAnsi="Lato"/>
        </w:rPr>
      </w:pPr>
      <w:r w:rsidRPr="008A139D">
        <w:rPr>
          <w:rFonts w:ascii="Lato" w:hAnsi="Lato"/>
        </w:rPr>
        <w:t>Email Address</w:t>
      </w:r>
      <w:r w:rsidR="005C76DB" w:rsidRPr="008A139D">
        <w:rPr>
          <w:rFonts w:ascii="Lato" w:hAnsi="Lato"/>
        </w:rPr>
        <w:t>:</w:t>
      </w:r>
      <w:r w:rsidRPr="008A139D">
        <w:rPr>
          <w:rFonts w:ascii="Lato" w:hAnsi="Lato"/>
        </w:rPr>
        <w:t xml:space="preserve">   </w:t>
      </w:r>
    </w:p>
    <w:p w:rsidR="009344D3" w:rsidRPr="008A139D" w:rsidRDefault="009344D3" w:rsidP="009344D3">
      <w:pPr>
        <w:rPr>
          <w:rFonts w:ascii="Lato" w:hAnsi="Lato"/>
        </w:rPr>
      </w:pPr>
      <w:r w:rsidRPr="008A139D">
        <w:rPr>
          <w:rFonts w:ascii="Lato" w:hAnsi="Lato"/>
        </w:rPr>
        <w:t>Phone Number</w:t>
      </w:r>
      <w:r w:rsidR="005C76DB" w:rsidRPr="008A139D">
        <w:rPr>
          <w:rFonts w:ascii="Lato" w:hAnsi="Lato"/>
        </w:rPr>
        <w:t>:</w:t>
      </w:r>
      <w:r w:rsidRPr="008A139D">
        <w:rPr>
          <w:rFonts w:ascii="Lato" w:hAnsi="Lato"/>
        </w:rPr>
        <w:t xml:space="preserve">   </w:t>
      </w:r>
      <w:bookmarkStart w:id="0" w:name="_GoBack"/>
      <w:bookmarkEnd w:id="0"/>
    </w:p>
    <w:p w:rsidR="009344D3" w:rsidRPr="008A139D" w:rsidRDefault="009D44FA" w:rsidP="009344D3">
      <w:pPr>
        <w:rPr>
          <w:rFonts w:ascii="Lato" w:hAnsi="Lato"/>
        </w:rPr>
      </w:pPr>
      <w:r w:rsidRPr="008A139D">
        <w:rPr>
          <w:rFonts w:ascii="Lato" w:hAnsi="Lato"/>
        </w:rPr>
        <w:t xml:space="preserve">Address </w:t>
      </w:r>
      <w:r w:rsidR="009344D3" w:rsidRPr="008A139D">
        <w:rPr>
          <w:rFonts w:ascii="Lato" w:hAnsi="Lato"/>
        </w:rPr>
        <w:t>&amp; Country</w:t>
      </w:r>
      <w:r w:rsidR="005C76DB" w:rsidRPr="008A139D">
        <w:rPr>
          <w:rFonts w:ascii="Lato" w:hAnsi="Lato"/>
        </w:rPr>
        <w:t>:</w:t>
      </w:r>
      <w:r w:rsidR="008F159D" w:rsidRPr="008A139D">
        <w:rPr>
          <w:rFonts w:ascii="Lato" w:hAnsi="Lato"/>
        </w:rPr>
        <w:t xml:space="preserve">  </w:t>
      </w:r>
    </w:p>
    <w:p w:rsidR="009344D3" w:rsidRPr="008A139D" w:rsidRDefault="009344D3" w:rsidP="009344D3">
      <w:pPr>
        <w:rPr>
          <w:rFonts w:ascii="Lato" w:hAnsi="Lato"/>
          <w:b/>
          <w:u w:val="single"/>
        </w:rPr>
      </w:pPr>
      <w:r w:rsidRPr="008A139D">
        <w:rPr>
          <w:rFonts w:ascii="Lato" w:hAnsi="Lato"/>
          <w:b/>
          <w:u w:val="single"/>
        </w:rPr>
        <w:t>Buddhist Background</w:t>
      </w:r>
    </w:p>
    <w:p w:rsidR="00AA6FB3" w:rsidRPr="008A139D" w:rsidRDefault="00654BF2" w:rsidP="009344D3">
      <w:pPr>
        <w:rPr>
          <w:rFonts w:ascii="Lato" w:hAnsi="Lato"/>
          <w:i/>
        </w:rPr>
      </w:pPr>
      <w:r w:rsidRPr="008A139D">
        <w:rPr>
          <w:rFonts w:ascii="Lato" w:hAnsi="Lato"/>
          <w:i/>
        </w:rPr>
        <w:t xml:space="preserve">Please tell us about yourself by answering a few questions </w:t>
      </w:r>
      <w:r w:rsidR="00675E34" w:rsidRPr="008A139D">
        <w:rPr>
          <w:rFonts w:ascii="Lato" w:hAnsi="Lato"/>
          <w:i/>
        </w:rPr>
        <w:t>so that the instructor can</w:t>
      </w:r>
      <w:r w:rsidR="009344D3" w:rsidRPr="008A139D">
        <w:rPr>
          <w:rFonts w:ascii="Lato" w:hAnsi="Lato"/>
          <w:i/>
        </w:rPr>
        <w:t xml:space="preserve"> better understand your background and current </w:t>
      </w:r>
      <w:r w:rsidRPr="008A139D">
        <w:rPr>
          <w:rFonts w:ascii="Lato" w:hAnsi="Lato"/>
          <w:i/>
        </w:rPr>
        <w:t xml:space="preserve">situation. </w:t>
      </w:r>
    </w:p>
    <w:p w:rsidR="009344D3" w:rsidRPr="008A139D" w:rsidRDefault="00AA6FB3" w:rsidP="009344D3">
      <w:pPr>
        <w:rPr>
          <w:rFonts w:ascii="Lato" w:hAnsi="Lato"/>
          <w:b/>
        </w:rPr>
      </w:pPr>
      <w:r w:rsidRPr="008A139D">
        <w:rPr>
          <w:rFonts w:ascii="Lato" w:hAnsi="Lato"/>
          <w:b/>
        </w:rPr>
        <w:t>1</w:t>
      </w:r>
      <w:r w:rsidR="009344D3" w:rsidRPr="008A139D">
        <w:rPr>
          <w:rFonts w:ascii="Lato" w:hAnsi="Lato"/>
          <w:b/>
        </w:rPr>
        <w:t>.</w:t>
      </w:r>
      <w:r w:rsidR="00654BF2" w:rsidRPr="008A139D">
        <w:rPr>
          <w:rFonts w:ascii="Lato" w:hAnsi="Lato"/>
          <w:b/>
        </w:rPr>
        <w:t xml:space="preserve"> </w:t>
      </w:r>
      <w:r w:rsidR="009344D3" w:rsidRPr="008A139D">
        <w:rPr>
          <w:rFonts w:ascii="Lato" w:hAnsi="Lato"/>
          <w:b/>
        </w:rPr>
        <w:t xml:space="preserve">Please tell us a bit about your motivation for wanting to join Nyingma Institute's </w:t>
      </w:r>
      <w:proofErr w:type="spellStart"/>
      <w:r w:rsidR="009344D3" w:rsidRPr="008A139D">
        <w:rPr>
          <w:rFonts w:ascii="Lato" w:hAnsi="Lato"/>
          <w:b/>
        </w:rPr>
        <w:t>Ngondro</w:t>
      </w:r>
      <w:proofErr w:type="spellEnd"/>
      <w:r w:rsidR="009344D3" w:rsidRPr="008A139D">
        <w:rPr>
          <w:rFonts w:ascii="Lato" w:hAnsi="Lato"/>
          <w:b/>
        </w:rPr>
        <w:t xml:space="preserve"> Program.</w:t>
      </w:r>
    </w:p>
    <w:p w:rsidR="009344D3" w:rsidRPr="008A139D" w:rsidRDefault="009344D3" w:rsidP="009344D3">
      <w:pPr>
        <w:rPr>
          <w:rFonts w:ascii="Lato" w:hAnsi="Lato"/>
        </w:rPr>
      </w:pPr>
    </w:p>
    <w:p w:rsidR="005C5771" w:rsidRPr="008A139D" w:rsidRDefault="005C5771" w:rsidP="005C5771">
      <w:pPr>
        <w:rPr>
          <w:rFonts w:ascii="Lato" w:hAnsi="Lato"/>
          <w:b/>
        </w:rPr>
      </w:pPr>
      <w:r w:rsidRPr="008A139D">
        <w:rPr>
          <w:rFonts w:ascii="Lato" w:hAnsi="Lato"/>
          <w:b/>
        </w:rPr>
        <w:t xml:space="preserve">2. Do you consider yourself a Buddhist? Do you consider yourself an adherent of any other religious or spiritual traditions? Please explain. </w:t>
      </w:r>
    </w:p>
    <w:p w:rsidR="00AA6FB3" w:rsidRPr="008A139D" w:rsidRDefault="00AA6FB3" w:rsidP="009344D3">
      <w:pPr>
        <w:rPr>
          <w:rFonts w:ascii="Lato" w:hAnsi="Lato"/>
        </w:rPr>
      </w:pPr>
    </w:p>
    <w:p w:rsidR="009344D3" w:rsidRPr="008A139D" w:rsidRDefault="00AA6FB3" w:rsidP="009344D3">
      <w:pPr>
        <w:rPr>
          <w:rFonts w:ascii="Lato" w:hAnsi="Lato"/>
          <w:b/>
        </w:rPr>
      </w:pPr>
      <w:r w:rsidRPr="008A139D">
        <w:rPr>
          <w:rFonts w:ascii="Lato" w:hAnsi="Lato"/>
          <w:b/>
        </w:rPr>
        <w:t>3</w:t>
      </w:r>
      <w:r w:rsidR="009344D3" w:rsidRPr="008A139D">
        <w:rPr>
          <w:rFonts w:ascii="Lato" w:hAnsi="Lato"/>
          <w:b/>
        </w:rPr>
        <w:t>.</w:t>
      </w:r>
      <w:r w:rsidR="00654BF2" w:rsidRPr="008A139D">
        <w:rPr>
          <w:rFonts w:ascii="Lato" w:hAnsi="Lato"/>
          <w:b/>
        </w:rPr>
        <w:t xml:space="preserve"> </w:t>
      </w:r>
      <w:r w:rsidR="009344D3" w:rsidRPr="008A139D">
        <w:rPr>
          <w:rFonts w:ascii="Lato" w:hAnsi="Lato"/>
          <w:b/>
        </w:rPr>
        <w:t>Please list your most significant Buddhist practice and training experience. You might list refuge and bodhisattva vow taken, main empowerments received, training programs attended, retreats undertaken, affiliation with practice groups or meditation centers. Please include approximate dates, durations and teachers as applicable.</w:t>
      </w:r>
    </w:p>
    <w:p w:rsidR="009344D3" w:rsidRPr="008A139D" w:rsidRDefault="009344D3" w:rsidP="009344D3">
      <w:pPr>
        <w:rPr>
          <w:rFonts w:ascii="Lato" w:hAnsi="Lato"/>
        </w:rPr>
      </w:pPr>
    </w:p>
    <w:p w:rsidR="009344D3" w:rsidRPr="008A139D" w:rsidRDefault="00AA6FB3" w:rsidP="009344D3">
      <w:pPr>
        <w:rPr>
          <w:rFonts w:ascii="Lato" w:hAnsi="Lato"/>
          <w:b/>
        </w:rPr>
      </w:pPr>
      <w:r w:rsidRPr="008A139D">
        <w:rPr>
          <w:rFonts w:ascii="Lato" w:hAnsi="Lato"/>
          <w:b/>
        </w:rPr>
        <w:t>4</w:t>
      </w:r>
      <w:r w:rsidR="009344D3" w:rsidRPr="008A139D">
        <w:rPr>
          <w:rFonts w:ascii="Lato" w:hAnsi="Lato"/>
          <w:b/>
        </w:rPr>
        <w:t>.</w:t>
      </w:r>
      <w:r w:rsidR="00654BF2" w:rsidRPr="008A139D">
        <w:rPr>
          <w:rFonts w:ascii="Lato" w:hAnsi="Lato"/>
          <w:b/>
        </w:rPr>
        <w:t xml:space="preserve"> </w:t>
      </w:r>
      <w:r w:rsidR="009344D3" w:rsidRPr="008A139D">
        <w:rPr>
          <w:rFonts w:ascii="Lato" w:hAnsi="Lato"/>
          <w:b/>
        </w:rPr>
        <w:t>Have you studied at any of the Nyingma Mandala Organization centers, or had any contact with teachings that are from our centers</w:t>
      </w:r>
      <w:r w:rsidR="00654BF2" w:rsidRPr="008A139D">
        <w:rPr>
          <w:rFonts w:ascii="Lato" w:hAnsi="Lato"/>
          <w:b/>
        </w:rPr>
        <w:t xml:space="preserve"> or </w:t>
      </w:r>
      <w:proofErr w:type="spellStart"/>
      <w:r w:rsidR="00654BF2" w:rsidRPr="008A139D">
        <w:rPr>
          <w:rFonts w:ascii="Lato" w:hAnsi="Lato"/>
          <w:b/>
        </w:rPr>
        <w:t>Tarthang</w:t>
      </w:r>
      <w:proofErr w:type="spellEnd"/>
      <w:r w:rsidR="00654BF2" w:rsidRPr="008A139D">
        <w:rPr>
          <w:rFonts w:ascii="Lato" w:hAnsi="Lato"/>
          <w:b/>
        </w:rPr>
        <w:t xml:space="preserve"> </w:t>
      </w:r>
      <w:proofErr w:type="spellStart"/>
      <w:r w:rsidR="00654BF2" w:rsidRPr="008A139D">
        <w:rPr>
          <w:rFonts w:ascii="Lato" w:hAnsi="Lato"/>
          <w:b/>
        </w:rPr>
        <w:t>Tulku</w:t>
      </w:r>
      <w:proofErr w:type="spellEnd"/>
      <w:r w:rsidR="00654BF2" w:rsidRPr="008A139D">
        <w:rPr>
          <w:rFonts w:ascii="Lato" w:hAnsi="Lato"/>
          <w:b/>
        </w:rPr>
        <w:t xml:space="preserve"> Rinpoche</w:t>
      </w:r>
      <w:r w:rsidR="009344D3" w:rsidRPr="008A139D">
        <w:rPr>
          <w:rFonts w:ascii="Lato" w:hAnsi="Lato"/>
          <w:b/>
        </w:rPr>
        <w:t xml:space="preserve">? If so, which ones and for how long? </w:t>
      </w:r>
    </w:p>
    <w:p w:rsidR="009344D3" w:rsidRPr="008A139D" w:rsidRDefault="009344D3" w:rsidP="009344D3">
      <w:pPr>
        <w:rPr>
          <w:rFonts w:ascii="Lato" w:hAnsi="Lato"/>
        </w:rPr>
      </w:pPr>
    </w:p>
    <w:p w:rsidR="009344D3" w:rsidRPr="008A139D" w:rsidRDefault="00AA6FB3" w:rsidP="009344D3">
      <w:pPr>
        <w:rPr>
          <w:rFonts w:ascii="Lato" w:hAnsi="Lato"/>
          <w:b/>
        </w:rPr>
      </w:pPr>
      <w:r w:rsidRPr="008A139D">
        <w:rPr>
          <w:rFonts w:ascii="Lato" w:hAnsi="Lato"/>
          <w:b/>
        </w:rPr>
        <w:lastRenderedPageBreak/>
        <w:t>5</w:t>
      </w:r>
      <w:r w:rsidR="009344D3" w:rsidRPr="008A139D">
        <w:rPr>
          <w:rFonts w:ascii="Lato" w:hAnsi="Lato"/>
          <w:b/>
        </w:rPr>
        <w:t>.</w:t>
      </w:r>
      <w:r w:rsidR="00675E34" w:rsidRPr="008A139D">
        <w:rPr>
          <w:rFonts w:ascii="Lato" w:hAnsi="Lato"/>
          <w:b/>
        </w:rPr>
        <w:t xml:space="preserve"> </w:t>
      </w:r>
      <w:r w:rsidR="009344D3" w:rsidRPr="008A139D">
        <w:rPr>
          <w:rFonts w:ascii="Lato" w:hAnsi="Lato"/>
          <w:b/>
        </w:rPr>
        <w:t xml:space="preserve">What kind of obstacles will likely arise, and how will you handle these obstacles? </w:t>
      </w:r>
    </w:p>
    <w:p w:rsidR="009D44FA" w:rsidRPr="008A139D" w:rsidRDefault="009D44FA" w:rsidP="009344D3">
      <w:pPr>
        <w:rPr>
          <w:rFonts w:ascii="Lato" w:hAnsi="Lato"/>
        </w:rPr>
      </w:pPr>
    </w:p>
    <w:p w:rsidR="00A60CE8" w:rsidRPr="008A139D" w:rsidRDefault="00AA6FB3">
      <w:pPr>
        <w:rPr>
          <w:rFonts w:ascii="Lato" w:hAnsi="Lato"/>
          <w:b/>
        </w:rPr>
      </w:pPr>
      <w:r w:rsidRPr="008A139D">
        <w:rPr>
          <w:rFonts w:ascii="Lato" w:hAnsi="Lato"/>
          <w:b/>
        </w:rPr>
        <w:t>6</w:t>
      </w:r>
      <w:r w:rsidR="009D44FA" w:rsidRPr="008A139D">
        <w:rPr>
          <w:rFonts w:ascii="Lato" w:hAnsi="Lato"/>
          <w:b/>
        </w:rPr>
        <w:t xml:space="preserve">. </w:t>
      </w:r>
      <w:r w:rsidR="00E17AF0" w:rsidRPr="008A139D">
        <w:rPr>
          <w:rFonts w:ascii="Lato" w:hAnsi="Lato"/>
          <w:b/>
        </w:rPr>
        <w:t>Have you dealt with any p</w:t>
      </w:r>
      <w:r w:rsidR="009D44FA" w:rsidRPr="008A139D">
        <w:rPr>
          <w:rFonts w:ascii="Lato" w:hAnsi="Lato"/>
          <w:b/>
        </w:rPr>
        <w:t>sychological or addi</w:t>
      </w:r>
      <w:r w:rsidR="00E17AF0" w:rsidRPr="008A139D">
        <w:rPr>
          <w:rFonts w:ascii="Lato" w:hAnsi="Lato"/>
          <w:b/>
        </w:rPr>
        <w:t>c</w:t>
      </w:r>
      <w:r w:rsidR="009D44FA" w:rsidRPr="008A139D">
        <w:rPr>
          <w:rFonts w:ascii="Lato" w:hAnsi="Lato"/>
          <w:b/>
        </w:rPr>
        <w:t>tion</w:t>
      </w:r>
      <w:r w:rsidR="00E17AF0" w:rsidRPr="008A139D">
        <w:rPr>
          <w:rFonts w:ascii="Lato" w:hAnsi="Lato"/>
          <w:b/>
        </w:rPr>
        <w:t>-related</w:t>
      </w:r>
      <w:r w:rsidR="009D44FA" w:rsidRPr="008A139D">
        <w:rPr>
          <w:rFonts w:ascii="Lato" w:hAnsi="Lato"/>
          <w:b/>
        </w:rPr>
        <w:t xml:space="preserve"> issues</w:t>
      </w:r>
      <w:r w:rsidR="00E17AF0" w:rsidRPr="008A139D">
        <w:rPr>
          <w:rFonts w:ascii="Lato" w:hAnsi="Lato"/>
          <w:b/>
        </w:rPr>
        <w:t xml:space="preserve"> in the past, or are you dealing with any at the moment</w:t>
      </w:r>
      <w:r w:rsidR="009D44FA" w:rsidRPr="008A139D">
        <w:rPr>
          <w:rFonts w:ascii="Lato" w:hAnsi="Lato"/>
          <w:b/>
        </w:rPr>
        <w:t xml:space="preserve">? </w:t>
      </w:r>
      <w:r w:rsidR="00E17AF0" w:rsidRPr="008A139D">
        <w:rPr>
          <w:rFonts w:ascii="Lato" w:hAnsi="Lato"/>
          <w:b/>
        </w:rPr>
        <w:t xml:space="preserve">Please describe briefly. </w:t>
      </w:r>
    </w:p>
    <w:sectPr w:rsidR="00A60CE8" w:rsidRPr="008A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D3"/>
    <w:rsid w:val="00051389"/>
    <w:rsid w:val="005C5771"/>
    <w:rsid w:val="005C76DB"/>
    <w:rsid w:val="00654BF2"/>
    <w:rsid w:val="00675E34"/>
    <w:rsid w:val="008A139D"/>
    <w:rsid w:val="008F159D"/>
    <w:rsid w:val="009344D3"/>
    <w:rsid w:val="009D44FA"/>
    <w:rsid w:val="00A60CE8"/>
    <w:rsid w:val="00AA3268"/>
    <w:rsid w:val="00AA6FB3"/>
    <w:rsid w:val="00C37B4D"/>
    <w:rsid w:val="00E17AF0"/>
    <w:rsid w:val="00E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E7D68037</Template>
  <TotalTime>310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Yu</dc:creator>
  <cp:lastModifiedBy>Pauline Yu</cp:lastModifiedBy>
  <cp:revision>11</cp:revision>
  <dcterms:created xsi:type="dcterms:W3CDTF">2018-01-05T18:26:00Z</dcterms:created>
  <dcterms:modified xsi:type="dcterms:W3CDTF">2018-04-12T05:10:00Z</dcterms:modified>
</cp:coreProperties>
</file>